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A5" w:rsidRPr="0089498D" w:rsidRDefault="005243A5" w:rsidP="0089498D">
      <w:pPr>
        <w:spacing w:after="0" w:line="240" w:lineRule="auto"/>
        <w:jc w:val="center"/>
        <w:rPr>
          <w:rFonts w:cs="Arial"/>
          <w:b/>
        </w:rPr>
      </w:pPr>
      <w:r w:rsidRPr="0089498D">
        <w:rPr>
          <w:rFonts w:cs="Arial"/>
          <w:b/>
        </w:rPr>
        <w:t>Nyilatkozat</w:t>
      </w:r>
    </w:p>
    <w:p w:rsidR="005243A5" w:rsidRPr="0089498D" w:rsidRDefault="005243A5" w:rsidP="0089498D">
      <w:pPr>
        <w:spacing w:after="0" w:line="240" w:lineRule="auto"/>
        <w:jc w:val="center"/>
        <w:rPr>
          <w:rFonts w:cs="Arial"/>
        </w:rPr>
      </w:pPr>
    </w:p>
    <w:p w:rsidR="005243A5" w:rsidRPr="0089498D" w:rsidRDefault="005243A5" w:rsidP="0089498D">
      <w:pPr>
        <w:spacing w:after="0" w:line="240" w:lineRule="auto"/>
        <w:jc w:val="center"/>
        <w:rPr>
          <w:rFonts w:cs="Arial"/>
        </w:rPr>
      </w:pPr>
    </w:p>
    <w:p w:rsidR="005243A5" w:rsidRPr="0089498D" w:rsidRDefault="005243A5" w:rsidP="0089498D">
      <w:pPr>
        <w:spacing w:after="0" w:line="240" w:lineRule="auto"/>
        <w:rPr>
          <w:rFonts w:cs="Arial"/>
        </w:rPr>
      </w:pPr>
      <w:r w:rsidRPr="0089498D">
        <w:rPr>
          <w:rFonts w:cs="Arial"/>
        </w:rPr>
        <w:t>1.  Szervezet megjelölése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386"/>
      </w:tblGrid>
      <w:tr w:rsidR="005243A5" w:rsidRPr="00CB4030" w:rsidTr="00CB4030">
        <w:tc>
          <w:tcPr>
            <w:tcW w:w="3402" w:type="dxa"/>
          </w:tcPr>
          <w:p w:rsidR="005243A5" w:rsidRPr="00CB4030" w:rsidRDefault="005243A5" w:rsidP="00CB4030">
            <w:pPr>
              <w:spacing w:after="0" w:line="240" w:lineRule="auto"/>
              <w:ind w:left="284"/>
              <w:rPr>
                <w:rFonts w:cs="Arial"/>
              </w:rPr>
            </w:pPr>
            <w:r w:rsidRPr="00CB4030">
              <w:rPr>
                <w:rFonts w:cs="Arial"/>
              </w:rPr>
              <w:t>Szervezet neve:</w:t>
            </w:r>
          </w:p>
        </w:tc>
        <w:tc>
          <w:tcPr>
            <w:tcW w:w="5386" w:type="dxa"/>
          </w:tcPr>
          <w:p w:rsidR="005243A5" w:rsidRPr="00CB4030" w:rsidRDefault="005243A5" w:rsidP="00CB4030">
            <w:pPr>
              <w:spacing w:after="0" w:line="240" w:lineRule="auto"/>
              <w:rPr>
                <w:rFonts w:cs="Arial"/>
              </w:rPr>
            </w:pPr>
          </w:p>
        </w:tc>
      </w:tr>
      <w:tr w:rsidR="005243A5" w:rsidRPr="00CB4030" w:rsidTr="00CB4030">
        <w:tc>
          <w:tcPr>
            <w:tcW w:w="3402" w:type="dxa"/>
          </w:tcPr>
          <w:p w:rsidR="005243A5" w:rsidRPr="00CB4030" w:rsidRDefault="005243A5" w:rsidP="00CB4030">
            <w:pPr>
              <w:spacing w:after="0" w:line="240" w:lineRule="auto"/>
              <w:ind w:left="284"/>
              <w:rPr>
                <w:rFonts w:cs="Arial"/>
              </w:rPr>
            </w:pPr>
            <w:r w:rsidRPr="00CB4030">
              <w:rPr>
                <w:rFonts w:cs="Arial"/>
              </w:rPr>
              <w:t>Székhelye:</w:t>
            </w:r>
          </w:p>
        </w:tc>
        <w:tc>
          <w:tcPr>
            <w:tcW w:w="5386" w:type="dxa"/>
          </w:tcPr>
          <w:p w:rsidR="005243A5" w:rsidRPr="00CB4030" w:rsidRDefault="005243A5" w:rsidP="00CB4030">
            <w:pPr>
              <w:spacing w:after="0" w:line="240" w:lineRule="auto"/>
              <w:rPr>
                <w:rFonts w:cs="Arial"/>
              </w:rPr>
            </w:pPr>
          </w:p>
        </w:tc>
      </w:tr>
      <w:tr w:rsidR="005243A5" w:rsidRPr="00CB4030" w:rsidTr="00CB4030">
        <w:tc>
          <w:tcPr>
            <w:tcW w:w="3402" w:type="dxa"/>
          </w:tcPr>
          <w:p w:rsidR="005243A5" w:rsidRPr="00CB4030" w:rsidRDefault="005243A5" w:rsidP="00CB4030">
            <w:pPr>
              <w:spacing w:after="0" w:line="240" w:lineRule="auto"/>
              <w:ind w:left="284"/>
              <w:rPr>
                <w:rFonts w:cs="Arial"/>
              </w:rPr>
            </w:pPr>
            <w:r w:rsidRPr="00CB4030">
              <w:rPr>
                <w:rFonts w:cs="Arial"/>
              </w:rPr>
              <w:t>Adószám/nyilvántartási szám:</w:t>
            </w:r>
          </w:p>
        </w:tc>
        <w:tc>
          <w:tcPr>
            <w:tcW w:w="5386" w:type="dxa"/>
          </w:tcPr>
          <w:p w:rsidR="005243A5" w:rsidRPr="00CB4030" w:rsidRDefault="005243A5" w:rsidP="00CB4030">
            <w:pPr>
              <w:spacing w:after="0" w:line="240" w:lineRule="auto"/>
              <w:rPr>
                <w:rFonts w:cs="Arial"/>
              </w:rPr>
            </w:pPr>
          </w:p>
        </w:tc>
      </w:tr>
      <w:tr w:rsidR="005243A5" w:rsidRPr="00CB4030" w:rsidTr="00CB4030">
        <w:tc>
          <w:tcPr>
            <w:tcW w:w="3402" w:type="dxa"/>
          </w:tcPr>
          <w:p w:rsidR="005243A5" w:rsidRPr="00CB4030" w:rsidRDefault="005243A5" w:rsidP="00CB4030">
            <w:pPr>
              <w:spacing w:after="0" w:line="240" w:lineRule="auto"/>
              <w:ind w:left="284"/>
              <w:rPr>
                <w:rFonts w:cs="Arial"/>
              </w:rPr>
            </w:pPr>
            <w:r w:rsidRPr="00CB4030">
              <w:rPr>
                <w:rFonts w:cs="Arial"/>
              </w:rPr>
              <w:t>Képviselő neve:</w:t>
            </w:r>
          </w:p>
        </w:tc>
        <w:tc>
          <w:tcPr>
            <w:tcW w:w="5386" w:type="dxa"/>
          </w:tcPr>
          <w:p w:rsidR="005243A5" w:rsidRPr="00CB4030" w:rsidRDefault="005243A5" w:rsidP="00CB4030">
            <w:pPr>
              <w:spacing w:after="0" w:line="240" w:lineRule="auto"/>
              <w:rPr>
                <w:rFonts w:cs="Arial"/>
              </w:rPr>
            </w:pPr>
          </w:p>
        </w:tc>
      </w:tr>
      <w:tr w:rsidR="005243A5" w:rsidRPr="00CB4030" w:rsidTr="00CB4030">
        <w:tc>
          <w:tcPr>
            <w:tcW w:w="3402" w:type="dxa"/>
          </w:tcPr>
          <w:p w:rsidR="005243A5" w:rsidRPr="00CB4030" w:rsidRDefault="005243A5" w:rsidP="00CB4030">
            <w:pPr>
              <w:spacing w:after="0" w:line="240" w:lineRule="auto"/>
              <w:ind w:left="284"/>
              <w:rPr>
                <w:rFonts w:cs="Arial"/>
              </w:rPr>
            </w:pPr>
            <w:r w:rsidRPr="00CB4030">
              <w:rPr>
                <w:rFonts w:cs="Arial"/>
              </w:rPr>
              <w:t>Pályázat azonosítója:</w:t>
            </w:r>
          </w:p>
        </w:tc>
        <w:tc>
          <w:tcPr>
            <w:tcW w:w="5386" w:type="dxa"/>
          </w:tcPr>
          <w:p w:rsidR="005243A5" w:rsidRPr="00CB4030" w:rsidRDefault="005243A5" w:rsidP="00CB4030">
            <w:pPr>
              <w:spacing w:after="0" w:line="240" w:lineRule="auto"/>
              <w:rPr>
                <w:rFonts w:cs="Arial"/>
              </w:rPr>
            </w:pPr>
            <w:r w:rsidRPr="00CB4030">
              <w:rPr>
                <w:rFonts w:cs="Arial"/>
                <w:highlight w:val="yellow"/>
              </w:rPr>
              <w:t>__-</w:t>
            </w:r>
            <w:r w:rsidRPr="00CB4030">
              <w:rPr>
                <w:rFonts w:cs="Arial"/>
              </w:rPr>
              <w:t>1-2015/</w:t>
            </w:r>
            <w:r w:rsidRPr="00CB4030">
              <w:rPr>
                <w:rFonts w:cs="Arial"/>
                <w:highlight w:val="yellow"/>
              </w:rPr>
              <w:t>___-____________</w:t>
            </w:r>
          </w:p>
        </w:tc>
      </w:tr>
    </w:tbl>
    <w:p w:rsidR="005243A5" w:rsidRPr="0089498D" w:rsidRDefault="005243A5" w:rsidP="0089498D">
      <w:pPr>
        <w:spacing w:after="0" w:line="240" w:lineRule="auto"/>
        <w:rPr>
          <w:rFonts w:cs="Arial"/>
        </w:rPr>
      </w:pPr>
    </w:p>
    <w:p w:rsidR="005243A5" w:rsidRPr="0089498D" w:rsidRDefault="005243A5" w:rsidP="0089498D">
      <w:pPr>
        <w:tabs>
          <w:tab w:val="left" w:pos="495"/>
        </w:tabs>
        <w:spacing w:after="0" w:line="240" w:lineRule="auto"/>
        <w:jc w:val="both"/>
        <w:rPr>
          <w:rFonts w:cs="Arial"/>
        </w:rPr>
      </w:pPr>
      <w:r w:rsidRPr="0089498D">
        <w:rPr>
          <w:rFonts w:cs="Arial"/>
        </w:rPr>
        <w:t xml:space="preserve">2. Alulírott, mint a jelen Nyilatkozat 1. pontjában megjelölt szervezet törvényes képviselője kijelentem, hogy </w:t>
      </w:r>
      <w:r>
        <w:rPr>
          <w:rFonts w:cs="Arial"/>
        </w:rPr>
        <w:t>„</w:t>
      </w:r>
      <w:bookmarkStart w:id="0" w:name="_GoBack"/>
      <w:bookmarkEnd w:id="0"/>
      <w:r>
        <w:rPr>
          <w:rFonts w:cs="Arial"/>
        </w:rPr>
        <w:t>A</w:t>
      </w:r>
      <w:r w:rsidRPr="00576D37">
        <w:rPr>
          <w:b/>
          <w:i/>
        </w:rPr>
        <w:t xml:space="preserve"> határon túli magyarok részére külhoni értékek gyűjtésének, megőrzésének, gondozásának és a külhoni értéktár népszerűsítésének t</w:t>
      </w:r>
      <w:r w:rsidRPr="00576D37">
        <w:rPr>
          <w:b/>
          <w:bCs/>
        </w:rPr>
        <w:t xml:space="preserve">ámogatása </w:t>
      </w:r>
      <w:r>
        <w:rPr>
          <w:b/>
          <w:bCs/>
        </w:rPr>
        <w:t xml:space="preserve">tárgyban megjelent pályázati felhívásra </w:t>
      </w:r>
      <w:r w:rsidRPr="0089498D">
        <w:rPr>
          <w:rFonts w:cs="Arial"/>
        </w:rPr>
        <w:t xml:space="preserve">a szervezet nevében pályázatot nyújtok be, amelyet a Nemzetpolitikai Informatikai Rendszerben, </w:t>
      </w:r>
      <w:r w:rsidRPr="0071747B">
        <w:rPr>
          <w:rFonts w:cs="Arial"/>
          <w:highlight w:val="yellow"/>
        </w:rPr>
        <w:t>..………………………………………………</w:t>
      </w:r>
      <w:r w:rsidRPr="0089498D">
        <w:rPr>
          <w:rFonts w:cs="Arial"/>
        </w:rPr>
        <w:t xml:space="preserve"> (Pályázati adatlap: 1.2 A pályázat címe) címmel benyújtott pályázati adatlap tartalmaz.</w:t>
      </w:r>
    </w:p>
    <w:p w:rsidR="005243A5" w:rsidRPr="0089498D" w:rsidRDefault="005243A5" w:rsidP="0089498D">
      <w:pPr>
        <w:tabs>
          <w:tab w:val="left" w:pos="495"/>
        </w:tabs>
        <w:spacing w:after="0" w:line="240" w:lineRule="auto"/>
        <w:rPr>
          <w:rFonts w:cs="Arial"/>
        </w:rPr>
      </w:pPr>
    </w:p>
    <w:p w:rsidR="005243A5" w:rsidRPr="0089498D" w:rsidRDefault="005243A5" w:rsidP="0089498D">
      <w:pPr>
        <w:tabs>
          <w:tab w:val="left" w:pos="495"/>
        </w:tabs>
        <w:spacing w:after="0" w:line="240" w:lineRule="auto"/>
        <w:rPr>
          <w:rFonts w:cs="Arial"/>
        </w:rPr>
      </w:pPr>
      <w:r w:rsidRPr="0089498D">
        <w:rPr>
          <w:rFonts w:cs="Arial"/>
        </w:rPr>
        <w:t>3. Kijelentem, hogy:</w:t>
      </w:r>
    </w:p>
    <w:p w:rsidR="005243A5" w:rsidRPr="0089498D" w:rsidRDefault="005243A5" w:rsidP="00111B9B">
      <w:pPr>
        <w:pStyle w:val="ListParagraph"/>
        <w:numPr>
          <w:ilvl w:val="0"/>
          <w:numId w:val="1"/>
        </w:numPr>
        <w:tabs>
          <w:tab w:val="left" w:pos="567"/>
        </w:tabs>
        <w:spacing w:after="0" w:line="240" w:lineRule="auto"/>
        <w:ind w:left="397" w:hanging="207"/>
        <w:jc w:val="both"/>
        <w:rPr>
          <w:rFonts w:cs="Arial"/>
        </w:rPr>
      </w:pPr>
      <w:r w:rsidRPr="0089498D">
        <w:rPr>
          <w:rFonts w:cs="Arial"/>
        </w:rPr>
        <w:t>a pályázati adatlapon feltüntetett adatok teljes körűek, valódiak és hitelesek. Az abban tett nyilatkozatok a valóságnak megfelelnek. Egyúttal kötelezettséget vállalok arra, hogy a pályázati adatlapon feltüntetett adatokban bekövetkezett változásról haladéktalanul tájékoztatom a pályázat kiíróját.</w:t>
      </w:r>
    </w:p>
    <w:p w:rsidR="005243A5" w:rsidRPr="0089498D" w:rsidRDefault="005243A5" w:rsidP="00111B9B">
      <w:pPr>
        <w:pStyle w:val="ListParagraph"/>
        <w:numPr>
          <w:ilvl w:val="0"/>
          <w:numId w:val="1"/>
        </w:numPr>
        <w:tabs>
          <w:tab w:val="left" w:pos="567"/>
        </w:tabs>
        <w:spacing w:after="0" w:line="240" w:lineRule="auto"/>
        <w:ind w:left="397" w:hanging="207"/>
        <w:jc w:val="both"/>
        <w:rPr>
          <w:rFonts w:cs="Arial"/>
        </w:rPr>
      </w:pPr>
      <w:r w:rsidRPr="0089498D">
        <w:rPr>
          <w:rFonts w:cs="Arial"/>
        </w:rPr>
        <w:t>a Pályázati Felhívást, a Pályázati és Elszámolási Útmutatót,</w:t>
      </w:r>
      <w:r>
        <w:rPr>
          <w:rFonts w:cs="Arial"/>
        </w:rPr>
        <w:t xml:space="preserve"> az Általános Szerződési Feltételeket (a továbbiakban: ÁSZF</w:t>
      </w:r>
      <w:r w:rsidRPr="0089498D">
        <w:rPr>
          <w:rFonts w:cs="Arial"/>
        </w:rPr>
        <w:t xml:space="preserve"> és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rsidR="005243A5" w:rsidRPr="00DA73C5" w:rsidRDefault="005243A5" w:rsidP="00CC1832">
      <w:pPr>
        <w:pStyle w:val="ListParagraph"/>
        <w:numPr>
          <w:ilvl w:val="0"/>
          <w:numId w:val="1"/>
        </w:numPr>
        <w:tabs>
          <w:tab w:val="left" w:pos="567"/>
        </w:tabs>
        <w:spacing w:after="0" w:line="240" w:lineRule="auto"/>
        <w:ind w:left="397" w:hanging="207"/>
        <w:jc w:val="both"/>
        <w:rPr>
          <w:rFonts w:cs="Arial"/>
        </w:rPr>
      </w:pPr>
      <w:r w:rsidRPr="0089498D">
        <w:rPr>
          <w:rFonts w:cs="Arial"/>
        </w:rPr>
        <w:t>a Pályázati Felhívásban</w:t>
      </w:r>
      <w:r>
        <w:rPr>
          <w:rFonts w:cs="Arial"/>
        </w:rPr>
        <w:t>,</w:t>
      </w:r>
      <w:r w:rsidRPr="0089498D">
        <w:rPr>
          <w:rFonts w:cs="Arial"/>
        </w:rPr>
        <w:t>a Pályázati és Elszámolási Útmutatóban</w:t>
      </w:r>
      <w:r>
        <w:rPr>
          <w:rFonts w:cs="Arial"/>
        </w:rPr>
        <w:t xml:space="preserve"> és az ÁSZF-</w:t>
      </w:r>
      <w:r w:rsidRPr="00DA73C5">
        <w:rPr>
          <w:rFonts w:cs="Arial"/>
        </w:rPr>
        <w:t>ben, valamint a vonatkozó jogszabályokban meghatározott, a pályázó szervezetek részére előírt hozzájárulást igénylő feltételekhez a hozzájárulást jelen nyilatkozat aláírásával megadom.</w:t>
      </w:r>
    </w:p>
    <w:p w:rsidR="005243A5" w:rsidRPr="0089498D" w:rsidRDefault="005243A5" w:rsidP="00111B9B">
      <w:pPr>
        <w:pStyle w:val="ListParagraph"/>
        <w:numPr>
          <w:ilvl w:val="0"/>
          <w:numId w:val="1"/>
        </w:numPr>
        <w:tabs>
          <w:tab w:val="left" w:pos="567"/>
        </w:tabs>
        <w:spacing w:after="0" w:line="240" w:lineRule="auto"/>
        <w:ind w:left="397" w:hanging="207"/>
        <w:jc w:val="both"/>
        <w:rPr>
          <w:rFonts w:cs="Arial"/>
        </w:rPr>
      </w:pPr>
      <w:r w:rsidRPr="0089498D">
        <w:rPr>
          <w:rFonts w:cs="Arial"/>
        </w:rPr>
        <w:t>a Pályázati Felhívásban és a Pályázati és Elszámolási Útmutatóban</w:t>
      </w:r>
      <w:r>
        <w:rPr>
          <w:rFonts w:cs="Arial"/>
        </w:rPr>
        <w:t xml:space="preserve"> és az ÁSZF-ben</w:t>
      </w:r>
      <w:r w:rsidRPr="0089498D">
        <w:rPr>
          <w:rFonts w:cs="Arial"/>
        </w:rPr>
        <w:t xml:space="preserve"> előírt bejelentési, tájékoztatási, nyilatkozat tételi, adatszolgáltatási és ellenőrzés tűrési és egyéb kötelezettségeknek eleget teszek,</w:t>
      </w:r>
    </w:p>
    <w:p w:rsidR="005243A5" w:rsidRPr="0089498D" w:rsidRDefault="005243A5" w:rsidP="00111B9B">
      <w:pPr>
        <w:pStyle w:val="ListParagraph"/>
        <w:numPr>
          <w:ilvl w:val="0"/>
          <w:numId w:val="1"/>
        </w:numPr>
        <w:tabs>
          <w:tab w:val="left" w:pos="567"/>
        </w:tabs>
        <w:spacing w:after="0" w:line="240" w:lineRule="auto"/>
        <w:ind w:left="397" w:hanging="207"/>
        <w:jc w:val="both"/>
        <w:rPr>
          <w:rFonts w:cs="Arial"/>
        </w:rPr>
      </w:pPr>
      <w:r w:rsidRPr="0089498D">
        <w:rPr>
          <w:rFonts w:cs="Arial"/>
        </w:rPr>
        <w:t xml:space="preserve">az általam képviselt szervezettel szemben egyéb, támogathatóságot kizáró, a vonatkozó jogszabályokban, a Pályázati Felhívásban és a Pályázati és Elszámolási Útmutatóban </w:t>
      </w:r>
      <w:r>
        <w:rPr>
          <w:rFonts w:cs="Arial"/>
        </w:rPr>
        <w:t xml:space="preserve">és az ÁSZF-ben </w:t>
      </w:r>
      <w:r w:rsidRPr="0089498D">
        <w:rPr>
          <w:rFonts w:cs="Arial"/>
        </w:rPr>
        <w:t>foglalt kizáró ok nem áll fenn,</w:t>
      </w:r>
    </w:p>
    <w:p w:rsidR="005243A5" w:rsidRPr="00CC1832" w:rsidRDefault="005243A5" w:rsidP="00111B9B">
      <w:pPr>
        <w:pStyle w:val="ListParagraph"/>
        <w:numPr>
          <w:ilvl w:val="0"/>
          <w:numId w:val="1"/>
        </w:numPr>
        <w:tabs>
          <w:tab w:val="left" w:pos="495"/>
          <w:tab w:val="left" w:pos="567"/>
        </w:tabs>
        <w:spacing w:after="0" w:line="240" w:lineRule="auto"/>
        <w:ind w:left="397" w:hanging="207"/>
        <w:jc w:val="both"/>
        <w:rPr>
          <w:rFonts w:cs="Arial"/>
        </w:rPr>
      </w:pPr>
      <w:r w:rsidRPr="00CC1832">
        <w:rPr>
          <w:rFonts w:cs="Arial"/>
        </w:rPr>
        <w:t>a pályázati adatlaphoz csatolt okiratok másolatai az eredeti példányokkal mindenben megegyeznek és a pályázó szervezet székhelyén/telephelyén rendelkezésre állnak,</w:t>
      </w:r>
    </w:p>
    <w:p w:rsidR="005243A5" w:rsidRPr="0089498D" w:rsidRDefault="005243A5" w:rsidP="00111B9B">
      <w:pPr>
        <w:pStyle w:val="ListParagraph"/>
        <w:numPr>
          <w:ilvl w:val="0"/>
          <w:numId w:val="1"/>
        </w:numPr>
        <w:tabs>
          <w:tab w:val="left" w:pos="426"/>
          <w:tab w:val="left" w:pos="567"/>
        </w:tabs>
        <w:spacing w:after="0" w:line="240" w:lineRule="auto"/>
        <w:ind w:left="397" w:hanging="283"/>
        <w:jc w:val="both"/>
        <w:rPr>
          <w:rFonts w:cs="Arial"/>
        </w:rPr>
      </w:pPr>
      <w:r w:rsidRPr="0089498D">
        <w:rPr>
          <w:rFonts w:cs="Arial"/>
        </w:rPr>
        <w:t>az általam képviselt szervezet alapító (létesítő) okirata, illetve külön jogszabály szerinti nyilvántartásba vételt igazoló okirata alapján jogosult vagyok a pályázó szervezet képviseletére. Kijelentem továbbá, hogy a testületi szervek részéről a pályázat benyújtásához és a jelen nyilatkozat megtételéhez szükséges felhatalmazással rendelkezem, a szervezet tulajdonosai a pályázat benyújtását jóváhagyták és harmadik személyeknek semminemű olyan jogosultsága nincs, amely az általam képviselt szervezet részéről megakadályozná vagy bármiben korlátozná a pályázat megvalósítását, és az abban, valamint a Pályázati és Elszámolási Útmutatóban és a jogszabályokban foglalt kötelezettségek maradéktalan teljesítését.</w:t>
      </w:r>
    </w:p>
    <w:p w:rsidR="005243A5" w:rsidRPr="0089498D" w:rsidRDefault="005243A5" w:rsidP="0089498D">
      <w:pPr>
        <w:tabs>
          <w:tab w:val="left" w:pos="495"/>
        </w:tabs>
        <w:spacing w:after="0" w:line="240" w:lineRule="auto"/>
        <w:ind w:firstLine="495"/>
        <w:jc w:val="both"/>
        <w:rPr>
          <w:rFonts w:cs="Arial"/>
        </w:rPr>
      </w:pPr>
    </w:p>
    <w:p w:rsidR="005243A5" w:rsidRDefault="005243A5" w:rsidP="0089498D">
      <w:pPr>
        <w:tabs>
          <w:tab w:val="left" w:pos="495"/>
        </w:tabs>
        <w:spacing w:after="0" w:line="240" w:lineRule="auto"/>
        <w:ind w:firstLine="495"/>
        <w:jc w:val="both"/>
        <w:rPr>
          <w:rFonts w:cs="Arial"/>
        </w:rPr>
      </w:pPr>
    </w:p>
    <w:p w:rsidR="005243A5" w:rsidRPr="0089498D" w:rsidRDefault="005243A5" w:rsidP="0089498D">
      <w:pPr>
        <w:tabs>
          <w:tab w:val="left" w:pos="495"/>
        </w:tabs>
        <w:spacing w:after="0" w:line="240" w:lineRule="auto"/>
        <w:ind w:firstLine="495"/>
        <w:jc w:val="both"/>
        <w:rPr>
          <w:rFonts w:cs="Arial"/>
        </w:rPr>
      </w:pPr>
    </w:p>
    <w:p w:rsidR="005243A5" w:rsidRPr="0089498D" w:rsidRDefault="005243A5" w:rsidP="0089498D">
      <w:pPr>
        <w:tabs>
          <w:tab w:val="left" w:pos="495"/>
        </w:tabs>
        <w:spacing w:after="0" w:line="240" w:lineRule="auto"/>
        <w:ind w:firstLine="495"/>
        <w:jc w:val="both"/>
        <w:rPr>
          <w:rFonts w:cs="Arial"/>
        </w:rPr>
      </w:pPr>
      <w:r>
        <w:rPr>
          <w:rFonts w:cs="Arial"/>
        </w:rPr>
        <w:t>…….……</w:t>
      </w:r>
      <w:r w:rsidRPr="0089498D">
        <w:rPr>
          <w:rFonts w:cs="Arial"/>
        </w:rPr>
        <w:t xml:space="preserve">, </w:t>
      </w:r>
      <w:r>
        <w:rPr>
          <w:rFonts w:cs="Arial"/>
        </w:rPr>
        <w:t>2015.……..</w:t>
      </w:r>
      <w:r>
        <w:rPr>
          <w:rFonts w:cs="Arial"/>
        </w:rPr>
        <w:tab/>
      </w:r>
      <w:r>
        <w:rPr>
          <w:rFonts w:cs="Arial"/>
        </w:rPr>
        <w:tab/>
      </w:r>
      <w:r>
        <w:rPr>
          <w:rFonts w:cs="Arial"/>
        </w:rPr>
        <w:tab/>
      </w:r>
      <w:r>
        <w:rPr>
          <w:rFonts w:cs="Arial"/>
        </w:rPr>
        <w:tab/>
        <w:t>……………………………………………………………</w:t>
      </w:r>
    </w:p>
    <w:p w:rsidR="005243A5" w:rsidRDefault="005243A5" w:rsidP="0089498D">
      <w:pPr>
        <w:tabs>
          <w:tab w:val="left" w:pos="495"/>
        </w:tabs>
        <w:spacing w:after="0" w:line="240" w:lineRule="auto"/>
        <w:ind w:firstLine="495"/>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E2FA8">
        <w:rPr>
          <w:rFonts w:cs="Arial"/>
        </w:rPr>
        <w:t>pályázó szervezet</w:t>
      </w:r>
      <w:r>
        <w:rPr>
          <w:rFonts w:cs="Arial"/>
        </w:rPr>
        <w:t xml:space="preserve"> törvényes képviselője</w:t>
      </w:r>
    </w:p>
    <w:p w:rsidR="005243A5" w:rsidRPr="0089498D" w:rsidRDefault="005243A5" w:rsidP="0089498D">
      <w:pPr>
        <w:tabs>
          <w:tab w:val="left" w:pos="495"/>
        </w:tabs>
        <w:spacing w:after="0" w:line="240" w:lineRule="auto"/>
        <w:ind w:firstLine="495"/>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(P.H.)</w:t>
      </w:r>
    </w:p>
    <w:sectPr w:rsidR="005243A5" w:rsidRPr="0089498D" w:rsidSect="0089498D">
      <w:footerReference w:type="default" r:id="rId7"/>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3A5" w:rsidRDefault="005243A5" w:rsidP="004F0E6D">
      <w:pPr>
        <w:spacing w:after="0" w:line="240" w:lineRule="auto"/>
      </w:pPr>
      <w:r>
        <w:separator/>
      </w:r>
    </w:p>
  </w:endnote>
  <w:endnote w:type="continuationSeparator" w:id="0">
    <w:p w:rsidR="005243A5" w:rsidRDefault="005243A5" w:rsidP="004F0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A5" w:rsidRDefault="005243A5">
    <w:pPr>
      <w:pStyle w:val="Footer"/>
      <w:jc w:val="right"/>
    </w:pPr>
    <w:fldSimple w:instr="PAGE   \* MERGEFORMAT">
      <w:r>
        <w:rPr>
          <w:noProof/>
        </w:rPr>
        <w:t>1</w:t>
      </w:r>
    </w:fldSimple>
  </w:p>
  <w:p w:rsidR="005243A5" w:rsidRDefault="00524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3A5" w:rsidRDefault="005243A5" w:rsidP="004F0E6D">
      <w:pPr>
        <w:spacing w:after="0" w:line="240" w:lineRule="auto"/>
      </w:pPr>
      <w:r>
        <w:separator/>
      </w:r>
    </w:p>
  </w:footnote>
  <w:footnote w:type="continuationSeparator" w:id="0">
    <w:p w:rsidR="005243A5" w:rsidRDefault="005243A5" w:rsidP="004F0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522"/>
    <w:multiLevelType w:val="hybridMultilevel"/>
    <w:tmpl w:val="CB7A7AE8"/>
    <w:lvl w:ilvl="0" w:tplc="032029BC">
      <w:start w:val="1"/>
      <w:numFmt w:val="bullet"/>
      <w:lvlText w:val=""/>
      <w:lvlJc w:val="left"/>
      <w:pPr>
        <w:ind w:left="273" w:hanging="360"/>
      </w:pPr>
      <w:rPr>
        <w:rFonts w:ascii="Symbol" w:hAnsi="Symbol" w:hint="default"/>
      </w:rPr>
    </w:lvl>
    <w:lvl w:ilvl="1" w:tplc="040E0003" w:tentative="1">
      <w:start w:val="1"/>
      <w:numFmt w:val="bullet"/>
      <w:lvlText w:val="o"/>
      <w:lvlJc w:val="left"/>
      <w:pPr>
        <w:ind w:left="927" w:hanging="360"/>
      </w:pPr>
      <w:rPr>
        <w:rFonts w:ascii="Courier New" w:hAnsi="Courier New" w:hint="default"/>
      </w:rPr>
    </w:lvl>
    <w:lvl w:ilvl="2" w:tplc="040E0005" w:tentative="1">
      <w:start w:val="1"/>
      <w:numFmt w:val="bullet"/>
      <w:lvlText w:val=""/>
      <w:lvlJc w:val="left"/>
      <w:pPr>
        <w:ind w:left="1647" w:hanging="360"/>
      </w:pPr>
      <w:rPr>
        <w:rFonts w:ascii="Wingdings" w:hAnsi="Wingdings" w:hint="default"/>
      </w:rPr>
    </w:lvl>
    <w:lvl w:ilvl="3" w:tplc="040E0001" w:tentative="1">
      <w:start w:val="1"/>
      <w:numFmt w:val="bullet"/>
      <w:lvlText w:val=""/>
      <w:lvlJc w:val="left"/>
      <w:pPr>
        <w:ind w:left="2367" w:hanging="360"/>
      </w:pPr>
      <w:rPr>
        <w:rFonts w:ascii="Symbol" w:hAnsi="Symbol" w:hint="default"/>
      </w:rPr>
    </w:lvl>
    <w:lvl w:ilvl="4" w:tplc="040E0003" w:tentative="1">
      <w:start w:val="1"/>
      <w:numFmt w:val="bullet"/>
      <w:lvlText w:val="o"/>
      <w:lvlJc w:val="left"/>
      <w:pPr>
        <w:ind w:left="3087" w:hanging="360"/>
      </w:pPr>
      <w:rPr>
        <w:rFonts w:ascii="Courier New" w:hAnsi="Courier New" w:hint="default"/>
      </w:rPr>
    </w:lvl>
    <w:lvl w:ilvl="5" w:tplc="040E0005" w:tentative="1">
      <w:start w:val="1"/>
      <w:numFmt w:val="bullet"/>
      <w:lvlText w:val=""/>
      <w:lvlJc w:val="left"/>
      <w:pPr>
        <w:ind w:left="3807" w:hanging="360"/>
      </w:pPr>
      <w:rPr>
        <w:rFonts w:ascii="Wingdings" w:hAnsi="Wingdings" w:hint="default"/>
      </w:rPr>
    </w:lvl>
    <w:lvl w:ilvl="6" w:tplc="040E0001" w:tentative="1">
      <w:start w:val="1"/>
      <w:numFmt w:val="bullet"/>
      <w:lvlText w:val=""/>
      <w:lvlJc w:val="left"/>
      <w:pPr>
        <w:ind w:left="4527" w:hanging="360"/>
      </w:pPr>
      <w:rPr>
        <w:rFonts w:ascii="Symbol" w:hAnsi="Symbol" w:hint="default"/>
      </w:rPr>
    </w:lvl>
    <w:lvl w:ilvl="7" w:tplc="040E0003" w:tentative="1">
      <w:start w:val="1"/>
      <w:numFmt w:val="bullet"/>
      <w:lvlText w:val="o"/>
      <w:lvlJc w:val="left"/>
      <w:pPr>
        <w:ind w:left="5247" w:hanging="360"/>
      </w:pPr>
      <w:rPr>
        <w:rFonts w:ascii="Courier New" w:hAnsi="Courier New" w:hint="default"/>
      </w:rPr>
    </w:lvl>
    <w:lvl w:ilvl="8" w:tplc="040E0005" w:tentative="1">
      <w:start w:val="1"/>
      <w:numFmt w:val="bullet"/>
      <w:lvlText w:val=""/>
      <w:lvlJc w:val="left"/>
      <w:pPr>
        <w:ind w:left="596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3E1"/>
    <w:rsid w:val="0001623B"/>
    <w:rsid w:val="00063800"/>
    <w:rsid w:val="000A2C6B"/>
    <w:rsid w:val="00111B9B"/>
    <w:rsid w:val="00181828"/>
    <w:rsid w:val="00191EE8"/>
    <w:rsid w:val="001A16B2"/>
    <w:rsid w:val="001D4BD8"/>
    <w:rsid w:val="00296D34"/>
    <w:rsid w:val="00370258"/>
    <w:rsid w:val="003913E1"/>
    <w:rsid w:val="003D1A25"/>
    <w:rsid w:val="00417A57"/>
    <w:rsid w:val="00494927"/>
    <w:rsid w:val="004961A6"/>
    <w:rsid w:val="004B3D42"/>
    <w:rsid w:val="004C1A0D"/>
    <w:rsid w:val="004F0E6D"/>
    <w:rsid w:val="00515CFF"/>
    <w:rsid w:val="005243A5"/>
    <w:rsid w:val="00533C4D"/>
    <w:rsid w:val="00571F9F"/>
    <w:rsid w:val="00576D37"/>
    <w:rsid w:val="0059076B"/>
    <w:rsid w:val="005C4E8B"/>
    <w:rsid w:val="005D0520"/>
    <w:rsid w:val="00616E8C"/>
    <w:rsid w:val="0071747B"/>
    <w:rsid w:val="007E2FA8"/>
    <w:rsid w:val="00846B27"/>
    <w:rsid w:val="008867BF"/>
    <w:rsid w:val="0089498D"/>
    <w:rsid w:val="008C1B19"/>
    <w:rsid w:val="008C60D9"/>
    <w:rsid w:val="0097241A"/>
    <w:rsid w:val="009C3ECF"/>
    <w:rsid w:val="009E1FEE"/>
    <w:rsid w:val="00AD65EF"/>
    <w:rsid w:val="00B04A25"/>
    <w:rsid w:val="00B959DC"/>
    <w:rsid w:val="00BC342F"/>
    <w:rsid w:val="00BC7636"/>
    <w:rsid w:val="00BF6110"/>
    <w:rsid w:val="00C72254"/>
    <w:rsid w:val="00C80A79"/>
    <w:rsid w:val="00CB3E77"/>
    <w:rsid w:val="00CB4030"/>
    <w:rsid w:val="00CC1832"/>
    <w:rsid w:val="00CD2625"/>
    <w:rsid w:val="00CF391D"/>
    <w:rsid w:val="00D24710"/>
    <w:rsid w:val="00D363B0"/>
    <w:rsid w:val="00DA73C5"/>
    <w:rsid w:val="00DE31AC"/>
    <w:rsid w:val="00E201E4"/>
    <w:rsid w:val="00EF73DD"/>
    <w:rsid w:val="00FE5E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28"/>
    <w:pPr>
      <w:spacing w:after="200" w:line="276" w:lineRule="auto"/>
    </w:pPr>
    <w:rPr>
      <w:lang w:val="hu-HU"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13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4927"/>
    <w:pPr>
      <w:ind w:left="720"/>
      <w:contextualSpacing/>
    </w:pPr>
  </w:style>
  <w:style w:type="paragraph" w:styleId="BalloonText">
    <w:name w:val="Balloon Text"/>
    <w:basedOn w:val="Normal"/>
    <w:link w:val="BalloonTextChar"/>
    <w:uiPriority w:val="99"/>
    <w:semiHidden/>
    <w:rsid w:val="00D3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3B0"/>
    <w:rPr>
      <w:rFonts w:ascii="Tahoma" w:hAnsi="Tahoma" w:cs="Tahoma"/>
      <w:sz w:val="16"/>
      <w:szCs w:val="16"/>
    </w:rPr>
  </w:style>
  <w:style w:type="paragraph" w:styleId="Header">
    <w:name w:val="header"/>
    <w:basedOn w:val="Normal"/>
    <w:link w:val="HeaderChar"/>
    <w:uiPriority w:val="99"/>
    <w:rsid w:val="004F0E6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F0E6D"/>
    <w:rPr>
      <w:rFonts w:cs="Times New Roman"/>
    </w:rPr>
  </w:style>
  <w:style w:type="paragraph" w:styleId="Footer">
    <w:name w:val="footer"/>
    <w:basedOn w:val="Normal"/>
    <w:link w:val="FooterChar"/>
    <w:uiPriority w:val="99"/>
    <w:rsid w:val="004F0E6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F0E6D"/>
    <w:rPr>
      <w:rFonts w:cs="Times New Roman"/>
    </w:rPr>
  </w:style>
  <w:style w:type="character" w:styleId="CommentReference">
    <w:name w:val="annotation reference"/>
    <w:basedOn w:val="DefaultParagraphFont"/>
    <w:uiPriority w:val="99"/>
    <w:semiHidden/>
    <w:rsid w:val="0071747B"/>
    <w:rPr>
      <w:rFonts w:cs="Times New Roman"/>
      <w:sz w:val="16"/>
      <w:szCs w:val="16"/>
    </w:rPr>
  </w:style>
  <w:style w:type="paragraph" w:styleId="CommentText">
    <w:name w:val="annotation text"/>
    <w:basedOn w:val="Normal"/>
    <w:link w:val="CommentTextChar"/>
    <w:uiPriority w:val="99"/>
    <w:semiHidden/>
    <w:rsid w:val="007174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1747B"/>
    <w:rPr>
      <w:rFonts w:cs="Times New Roman"/>
      <w:sz w:val="20"/>
      <w:szCs w:val="20"/>
    </w:rPr>
  </w:style>
  <w:style w:type="paragraph" w:styleId="CommentSubject">
    <w:name w:val="annotation subject"/>
    <w:basedOn w:val="CommentText"/>
    <w:next w:val="CommentText"/>
    <w:link w:val="CommentSubjectChar"/>
    <w:uiPriority w:val="99"/>
    <w:semiHidden/>
    <w:rsid w:val="0071747B"/>
    <w:rPr>
      <w:b/>
      <w:bCs/>
    </w:rPr>
  </w:style>
  <w:style w:type="character" w:customStyle="1" w:styleId="CommentSubjectChar">
    <w:name w:val="Comment Subject Char"/>
    <w:basedOn w:val="CommentTextChar"/>
    <w:link w:val="CommentSubject"/>
    <w:uiPriority w:val="99"/>
    <w:semiHidden/>
    <w:locked/>
    <w:rsid w:val="007174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Pages>
  <Words>477</Words>
  <Characters>2720</Characters>
  <Application>Microsoft Office Outlook</Application>
  <DocSecurity>0</DocSecurity>
  <Lines>0</Lines>
  <Paragraphs>0</Paragraphs>
  <ScaleCrop>false</ScaleCrop>
  <Company>KSZF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NemethVikt</dc:creator>
  <cp:keywords/>
  <dc:description/>
  <cp:lastModifiedBy>x</cp:lastModifiedBy>
  <cp:revision>4</cp:revision>
  <cp:lastPrinted>2014-01-15T07:29:00Z</cp:lastPrinted>
  <dcterms:created xsi:type="dcterms:W3CDTF">2015-03-10T08:58:00Z</dcterms:created>
  <dcterms:modified xsi:type="dcterms:W3CDTF">2015-03-10T11:23:00Z</dcterms:modified>
</cp:coreProperties>
</file>